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FA" w:rsidRDefault="005177D0">
      <w:pPr>
        <w:pStyle w:val="Heading2"/>
      </w:pPr>
      <w:r>
        <w:rPr>
          <w:noProof/>
          <w:lang w:eastAsia="en-US"/>
        </w:rPr>
        <w:drawing>
          <wp:inline distT="0" distB="0" distL="0" distR="0">
            <wp:extent cx="2890620" cy="679450"/>
            <wp:effectExtent l="0" t="0" r="508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_com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55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77D0" w:rsidRPr="005177D0" w:rsidRDefault="005177D0" w:rsidP="009251F2">
      <w:pPr>
        <w:ind w:left="0"/>
      </w:pPr>
    </w:p>
    <w:p w:rsidR="008F57FA" w:rsidRDefault="005D185B">
      <w:pPr>
        <w:pStyle w:val="Heading1"/>
        <w:spacing w:before="0" w:after="240"/>
      </w:pPr>
      <w:r>
        <w:t xml:space="preserve">PATIENT </w:t>
      </w:r>
      <w:r w:rsidR="00DC19E7"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118"/>
      </w:tblGrid>
      <w:tr w:rsidR="008F57FA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272"/>
              <w:gridCol w:w="4816"/>
            </w:tblGrid>
            <w:tr w:rsidR="008F57FA">
              <w:tc>
                <w:tcPr>
                  <w:tcW w:w="6272" w:type="dxa"/>
                  <w:vAlign w:val="center"/>
                </w:tcPr>
                <w:p w:rsidR="008F57FA" w:rsidRDefault="00DC19E7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D621DD12516C445CB5F4C5991BD79A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8F57FA" w:rsidRDefault="00DC19E7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69C9AE049AC643EFB922E5643392E55D"/>
                      </w:placeholder>
                      <w:temporary/>
                      <w:showingPlcHdr/>
                    </w:sdtPr>
                    <w:sdtEndPr/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8F57FA" w:rsidRDefault="00DC19E7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60"/>
              <w:gridCol w:w="1710"/>
              <w:gridCol w:w="1350"/>
              <w:gridCol w:w="1530"/>
              <w:gridCol w:w="3438"/>
            </w:tblGrid>
            <w:tr w:rsidR="008F57FA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91AE6E4E326C42EEB89379967272889E"/>
                      </w:placeholder>
                      <w:temporary/>
                      <w:showingPlcHdr/>
                    </w:sdtPr>
                    <w:sdtEndPr/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8F57FA" w:rsidRDefault="00DC19E7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9381D3EC987F4B739CF09EAC4D14CE46"/>
                      </w:placeholder>
                      <w:temporary/>
                      <w:showingPlcHdr/>
                    </w:sdtPr>
                    <w:sdtEndPr/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9A34983DB3E6434B8ECC280904E68A6A"/>
                      </w:placeholder>
                      <w:temporary/>
                      <w:showingPlcHdr/>
                    </w:sdtPr>
                    <w:sdtEndPr/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7E254A5B7078407E81C02A5599097A48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EndPr/>
                  <w:sdtContent>
                    <w:p w:rsidR="008F57FA" w:rsidRDefault="00DC19E7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8F57FA" w:rsidRDefault="00DC19E7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EndPr/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 w:rsidR="008F57FA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Sex:</w:t>
                  </w:r>
                </w:p>
              </w:tc>
            </w:tr>
            <w:tr w:rsidR="008F57FA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8F57FA" w:rsidRDefault="00DC19E7"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3pt;height:18pt" o:ole="">
                        <v:imagedata r:id="rId8" o:title=""/>
                      </v:shape>
                      <w:control r:id="rId9" w:name="OptionButton21241" w:shapeid="_x0000_i1045"/>
                    </w:object>
                  </w:r>
                  <w:r>
                    <w:object w:dxaOrig="1440" w:dyaOrig="1440">
                      <v:shape id="_x0000_i1047" type="#_x0000_t75" style="width:33pt;height:18pt" o:ole="">
                        <v:imagedata r:id="rId10" o:title=""/>
                      </v:shape>
                      <w:control r:id="rId11" w:name="OptionButton212131" w:shapeid="_x0000_i1047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8F57FA" w:rsidRDefault="009251F2">
                  <w:sdt>
                    <w:sdtPr>
                      <w:id w:val="-2097005382"/>
                      <w:placeholder>
                        <w:docPart w:val="B2CFE242CB8B4A2BA67AFF25D492904B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8F57FA" w:rsidRDefault="009251F2">
                  <w:sdt>
                    <w:sdtPr>
                      <w:id w:val="-181514777"/>
                      <w:placeholder>
                        <w:docPart w:val="1253970240AF4D39AD6521D58440AC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8F57FA" w:rsidRDefault="009251F2">
                  <w:sdt>
                    <w:sdtPr>
                      <w:id w:val="-617832330"/>
                      <w:placeholder>
                        <w:docPart w:val="2AF4C29401CE49BDAA1B8F8E8439D42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8F57FA" w:rsidRDefault="00DC19E7">
                  <w:r>
                    <w:object w:dxaOrig="1440" w:dyaOrig="1440">
                      <v:shape id="_x0000_i1049" type="#_x0000_t75" style="width:24.6pt;height:18pt" o:ole="">
                        <v:imagedata r:id="rId12" o:title=""/>
                      </v:shape>
                      <w:control r:id="rId13" w:name="OptionButton2131" w:shapeid="_x0000_i1049"/>
                    </w:object>
                  </w:r>
                  <w:r>
                    <w:object w:dxaOrig="1440" w:dyaOrig="1440">
                      <v:shape id="_x0000_i1051" type="#_x0000_t75" style="width:24.6pt;height:18pt" o:ole="">
                        <v:imagedata r:id="rId14" o:title=""/>
                      </v:shape>
                      <w:control r:id="rId15" w:name="OptionButton21111" w:shapeid="_x0000_i1051"/>
                    </w:object>
                  </w:r>
                </w:p>
              </w:tc>
            </w:tr>
          </w:tbl>
          <w:p w:rsidR="008F57FA" w:rsidRDefault="00DC19E7">
            <w:r>
              <w:t xml:space="preserve">Address: </w:t>
            </w:r>
            <w:sdt>
              <w:sdtPr>
                <w:id w:val="607865817"/>
                <w:placeholder>
                  <w:docPart w:val="1C4D7F439E3D42949AD72090A52C7475"/>
                </w:placeholder>
                <w:temporary/>
                <w:showingPlcHdr/>
              </w:sdtPr>
              <w:sdtEndPr/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57"/>
              <w:gridCol w:w="4748"/>
              <w:gridCol w:w="3083"/>
            </w:tblGrid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Cell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251F2">
                  <w:sdt>
                    <w:sdtPr>
                      <w:id w:val="658583599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251F2">
                  <w:sdt>
                    <w:sdtPr>
                      <w:id w:val="-71619815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251F2">
                  <w:sdt>
                    <w:sdtPr>
                      <w:id w:val="-123646410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8F57FA" w:rsidRDefault="009251F2">
                  <w:sdt>
                    <w:sdtPr>
                      <w:id w:val="1013807589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8F57FA" w:rsidRDefault="009251F2">
                  <w:sdt>
                    <w:sdtPr>
                      <w:id w:val="-1811091839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8F57FA" w:rsidRDefault="009251F2">
                  <w:sdt>
                    <w:sdtPr>
                      <w:id w:val="754095470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61"/>
              <w:gridCol w:w="549"/>
              <w:gridCol w:w="5778"/>
            </w:tblGrid>
            <w:tr w:rsidR="008F57FA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object w:dxaOrig="1440" w:dyaOrig="1440">
                      <v:shape id="_x0000_i1053" type="#_x0000_t75" style="width:15pt;height:18pt" o:ole="">
                        <v:imagedata r:id="rId16" o:title=""/>
                      </v:shape>
                      <w:control r:id="rId17" w:name="OptionButton111" w:shapeid="_x0000_i1053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9251F2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85DB5E219C4A4095ACCC4FA9240DBCA3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[Doctor’s name]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object w:dxaOrig="1440" w:dyaOrig="1440">
                      <v:shape id="_x0000_i1055" type="#_x0000_t75" style="width:15pt;height:18pt" o:ole="">
                        <v:imagedata r:id="rId16" o:title=""/>
                      </v:shape>
                      <w:control r:id="rId18" w:name="OptionButton1211" w:shapeid="_x0000_i1055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251F2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EndPr/>
                    <w:sdtContent>
                      <w:r w:rsidR="00DC19E7"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Other family members seen here: </w:t>
            </w:r>
            <w:sdt>
              <w:sdtPr>
                <w:id w:val="2079788170"/>
                <w:placeholder>
                  <w:docPart w:val="4C65BD1C23DC4B69B2E892C4B0346A70"/>
                </w:placeholder>
                <w:temporary/>
                <w:showingPlcHdr/>
              </w:sdtPr>
              <w:sdtEndPr/>
              <w:sdtContent>
                <w:r>
                  <w:t>[Other patients]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INSURANCE INFORMATION</w:t>
            </w:r>
          </w:p>
          <w:p w:rsidR="008F57FA" w:rsidRDefault="00DC19E7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49"/>
              <w:gridCol w:w="2249"/>
              <w:gridCol w:w="3879"/>
              <w:gridCol w:w="2711"/>
            </w:tblGrid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8F57FA" w:rsidRDefault="009251F2">
                  <w:sdt>
                    <w:sdtPr>
                      <w:id w:val="1536848587"/>
                      <w:placeholder>
                        <w:docPart w:val="E65A3CF149814C81B4FDFA2DC4BCADC8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8F57FA" w:rsidRDefault="009251F2">
                  <w:sdt>
                    <w:sdtPr>
                      <w:id w:val="9305501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8F57FA" w:rsidRDefault="009251F2">
                  <w:sdt>
                    <w:sdtPr>
                      <w:id w:val="-710720648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object w:dxaOrig="1440" w:dyaOrig="1440">
                      <v:shape id="_x0000_i1057" type="#_x0000_t75" style="width:33pt;height:18pt" o:ole="">
                        <v:imagedata r:id="rId19" o:title=""/>
                      </v:shape>
                      <w:control r:id="rId20" w:name="OptionButton212211" w:shapeid="_x0000_i1057"/>
                    </w:object>
                  </w:r>
                  <w:r>
                    <w:object w:dxaOrig="1440" w:dyaOrig="1440">
                      <v:shape id="_x0000_i1059" type="#_x0000_t75" style="width:33pt;height:18pt" o:ole="">
                        <v:imagedata r:id="rId21" o:title=""/>
                      </v:shape>
                      <w:control r:id="rId22" w:name="OptionButton2121111" w:shapeid="_x0000_i1059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object w:dxaOrig="1440" w:dyaOrig="1440">
                      <v:shape id="_x0000_i1061" type="#_x0000_t75" style="width:33pt;height:18pt" o:ole="">
                        <v:imagedata r:id="rId23" o:title=""/>
                      </v:shape>
                      <w:control r:id="rId24" w:name="OptionButton212311" w:shapeid="_x0000_i1061"/>
                    </w:object>
                  </w:r>
                  <w:r>
                    <w:object w:dxaOrig="1440" w:dyaOrig="1440">
                      <v:shape id="_x0000_i1063" type="#_x0000_t75" style="width:33pt;height:18pt" o:ole="">
                        <v:imagedata r:id="rId25" o:title=""/>
                      </v:shape>
                      <w:control r:id="rId26" w:name="OptionButton2121211" w:shapeid="_x0000_i1063"/>
                    </w:objec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251F2">
                  <w:sdt>
                    <w:sdtPr>
                      <w:id w:val="-1672475564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251F2">
                  <w:sdt>
                    <w:sdtPr>
                      <w:id w:val="839282757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251F2">
                  <w:sdt>
                    <w:sdtPr>
                      <w:id w:val="143802604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9251F2">
                  <w:sdt>
                    <w:sdtPr>
                      <w:id w:val="-195793371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9A42990874E74F43A57D487D02A2A912"/>
                </w:placeholder>
                <w:temporary/>
                <w:showingPlcHdr/>
              </w:sdtPr>
              <w:sdtEndPr/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2780"/>
              <w:gridCol w:w="2128"/>
              <w:gridCol w:w="1447"/>
              <w:gridCol w:w="2026"/>
              <w:gridCol w:w="1506"/>
              <w:gridCol w:w="1201"/>
            </w:tblGrid>
            <w:tr w:rsidR="008F57FA">
              <w:tc>
                <w:tcPr>
                  <w:tcW w:w="2780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8F57FA" w:rsidRDefault="00DC19E7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Co-payment:</w:t>
                  </w:r>
                </w:p>
              </w:tc>
            </w:tr>
            <w:tr w:rsidR="008F57FA">
              <w:tc>
                <w:tcPr>
                  <w:tcW w:w="2780" w:type="dxa"/>
                  <w:vAlign w:val="center"/>
                </w:tcPr>
                <w:p w:rsidR="008F57FA" w:rsidRDefault="009251F2">
                  <w:sdt>
                    <w:sdtPr>
                      <w:id w:val="18975944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8F57FA" w:rsidRDefault="009251F2">
                  <w:sdt>
                    <w:sdtPr>
                      <w:id w:val="646400105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7" w:type="dxa"/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8F57FA" w:rsidRDefault="009251F2">
                  <w:sdt>
                    <w:sdtPr>
                      <w:id w:val="-972137094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8F57FA" w:rsidRDefault="009251F2">
                  <w:sdt>
                    <w:sdtPr>
                      <w:id w:val="1791080870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$</w:t>
                  </w:r>
                  <w:sdt>
                    <w:sdtPr>
                      <w:id w:val="1833867499"/>
                      <w:placeholder>
                        <w:docPart w:val="A1050B94C80E44539A3667860A4B6A63"/>
                      </w:placeholder>
                      <w:temporary/>
                      <w:showingPlcHdr/>
                    </w:sdtPr>
                    <w:sdtEndPr/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B16A6A9CCE114532AD591BC4BCBB9929"/>
                </w:placeholder>
                <w:temporary/>
                <w:showingPlcHdr/>
              </w:sdtPr>
              <w:sdtEndPr/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4860"/>
              <w:gridCol w:w="3518"/>
              <w:gridCol w:w="1528"/>
              <w:gridCol w:w="1182"/>
            </w:tblGrid>
            <w:tr w:rsidR="008F57FA">
              <w:tc>
                <w:tcPr>
                  <w:tcW w:w="4860" w:type="dxa"/>
                  <w:vAlign w:val="center"/>
                </w:tcPr>
                <w:p w:rsidR="008F57FA" w:rsidRDefault="00DC19E7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</w:tr>
            <w:tr w:rsidR="008F57FA">
              <w:tc>
                <w:tcPr>
                  <w:tcW w:w="4860" w:type="dxa"/>
                  <w:vAlign w:val="center"/>
                </w:tcPr>
                <w:p w:rsidR="008F57FA" w:rsidRDefault="009251F2">
                  <w:sdt>
                    <w:sdtPr>
                      <w:id w:val="-1981448751"/>
                      <w:placeholder>
                        <w:docPart w:val="22A23642910848289C78B1BC21FBE885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8F57FA" w:rsidRDefault="009251F2">
                  <w:sdt>
                    <w:sdtPr>
                      <w:id w:val="669993071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8F57FA" w:rsidRDefault="009251F2">
                  <w:sdt>
                    <w:sdtPr>
                      <w:id w:val="568860431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8F57FA" w:rsidRDefault="009251F2">
                  <w:sdt>
                    <w:sdtPr>
                      <w:id w:val="-757990251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[Policy #]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B16A6A9CCE114532AD591BC4BCBB9929"/>
                </w:placeholder>
                <w:temporary/>
                <w:showingPlcHdr/>
              </w:sdtPr>
              <w:sdtEndPr/>
              <w:sdtContent>
                <w:r>
                  <w:t>[Relationship to subscriber]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40"/>
              <w:gridCol w:w="2215"/>
              <w:gridCol w:w="1679"/>
              <w:gridCol w:w="1954"/>
            </w:tblGrid>
            <w:tr w:rsidR="008F57FA">
              <w:tc>
                <w:tcPr>
                  <w:tcW w:w="5240" w:type="dxa"/>
                  <w:vAlign w:val="center"/>
                </w:tcPr>
                <w:p w:rsidR="008F57FA" w:rsidRDefault="00DC19E7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8F57FA" w:rsidRDefault="00DC19E7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8F57FA" w:rsidRDefault="00DC19E7">
                  <w:r>
                    <w:t>Work phone no.:</w:t>
                  </w:r>
                </w:p>
              </w:tc>
            </w:tr>
            <w:tr w:rsidR="008F57FA">
              <w:tc>
                <w:tcPr>
                  <w:tcW w:w="5240" w:type="dxa"/>
                  <w:vAlign w:val="center"/>
                </w:tcPr>
                <w:p w:rsidR="008F57FA" w:rsidRDefault="009251F2">
                  <w:sdt>
                    <w:sdtPr>
                      <w:id w:val="-1912307284"/>
                      <w:placeholder>
                        <w:docPart w:val="A68A1982A0544912831DC1235D75B57A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8F57FA" w:rsidRDefault="009251F2">
                  <w:sdt>
                    <w:sdtPr>
                      <w:id w:val="124061760"/>
                      <w:placeholder>
                        <w:docPart w:val="BAFAF7E638D649FEBDCE1985BD3714C3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8F57FA" w:rsidRDefault="009251F2">
                  <w:sdt>
                    <w:sdtPr>
                      <w:id w:val="-87376541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8F57FA" w:rsidRDefault="009251F2">
                  <w:sdt>
                    <w:sdtPr>
                      <w:id w:val="-2633065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2E279F7BF9614992905A1D87EA1E407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5D185B">
                  <w:t>Doctor.com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</w:tbl>
          <w:p w:rsidR="008F57FA" w:rsidRDefault="008F57FA"/>
        </w:tc>
      </w:tr>
    </w:tbl>
    <w:p w:rsidR="008F57FA" w:rsidRDefault="008F57FA"/>
    <w:sectPr w:rsidR="008F57FA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E7" w:rsidRDefault="00DC19E7">
      <w:pPr>
        <w:spacing w:before="0" w:after="0"/>
      </w:pPr>
      <w:r>
        <w:separator/>
      </w:r>
    </w:p>
  </w:endnote>
  <w:endnote w:type="continuationSeparator" w:id="0">
    <w:p w:rsidR="00DC19E7" w:rsidRDefault="00DC19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E7" w:rsidRDefault="00DC19E7">
      <w:pPr>
        <w:spacing w:before="0" w:after="0"/>
      </w:pPr>
      <w:r>
        <w:separator/>
      </w:r>
    </w:p>
  </w:footnote>
  <w:footnote w:type="continuationSeparator" w:id="0">
    <w:p w:rsidR="00DC19E7" w:rsidRDefault="00DC19E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5B"/>
    <w:rsid w:val="005177D0"/>
    <w:rsid w:val="005D185B"/>
    <w:rsid w:val="008F57FA"/>
    <w:rsid w:val="009251F2"/>
    <w:rsid w:val="00A445DE"/>
    <w:rsid w:val="00D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E709C87E-74A3-4EB9-B372-6EEBB554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\Downloads\TS10397410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21DD12516C445CB5F4C5991BD7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0F0B-B106-4F45-A0E5-994F719AC796}"/>
      </w:docPartPr>
      <w:docPartBody>
        <w:p w:rsidR="00876A47" w:rsidRDefault="00A31239">
          <w:pPr>
            <w:pStyle w:val="D621DD12516C445CB5F4C5991BD79AB7"/>
          </w:pPr>
          <w:r>
            <w:t>[Date]</w:t>
          </w:r>
        </w:p>
      </w:docPartBody>
    </w:docPart>
    <w:docPart>
      <w:docPartPr>
        <w:name w:val="69C9AE049AC643EFB922E564339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36FC-A9F2-44E6-B025-CDDA9A031891}"/>
      </w:docPartPr>
      <w:docPartBody>
        <w:p w:rsidR="00876A47" w:rsidRDefault="00A31239">
          <w:pPr>
            <w:pStyle w:val="69C9AE049AC643EFB922E5643392E55D"/>
          </w:pPr>
          <w:r>
            <w:t>[PCP]</w:t>
          </w:r>
        </w:p>
      </w:docPartBody>
    </w:docPart>
    <w:docPart>
      <w:docPartPr>
        <w:name w:val="91AE6E4E326C42EEB89379967272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1DA7-60D2-46F5-9FF7-EA3A5A906E3B}"/>
      </w:docPartPr>
      <w:docPartBody>
        <w:p w:rsidR="00876A47" w:rsidRDefault="00A31239">
          <w:pPr>
            <w:pStyle w:val="91AE6E4E326C42EEB89379967272889E"/>
          </w:pPr>
          <w:r>
            <w:t>[Last Name]</w:t>
          </w:r>
        </w:p>
      </w:docPartBody>
    </w:docPart>
    <w:docPart>
      <w:docPartPr>
        <w:name w:val="9381D3EC987F4B739CF09EAC4D14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49EF-2F60-4011-BA9C-5FA20E41FD4E}"/>
      </w:docPartPr>
      <w:docPartBody>
        <w:p w:rsidR="00876A47" w:rsidRDefault="00A31239">
          <w:pPr>
            <w:pStyle w:val="9381D3EC987F4B739CF09EAC4D14CE46"/>
          </w:pPr>
          <w:r>
            <w:t>[First Name]</w:t>
          </w:r>
        </w:p>
      </w:docPartBody>
    </w:docPart>
    <w:docPart>
      <w:docPartPr>
        <w:name w:val="9A34983DB3E6434B8ECC280904E6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6831-D0B8-43BE-88BA-364E8D30D8D5}"/>
      </w:docPartPr>
      <w:docPartBody>
        <w:p w:rsidR="00876A47" w:rsidRDefault="00A31239">
          <w:pPr>
            <w:pStyle w:val="9A34983DB3E6434B8ECC280904E68A6A"/>
          </w:pPr>
          <w:r>
            <w:t>[Initial]</w:t>
          </w:r>
        </w:p>
      </w:docPartBody>
    </w:docPart>
    <w:docPart>
      <w:docPartPr>
        <w:name w:val="7E254A5B7078407E81C02A559909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9BAD-09BA-45BF-9A96-313660441403}"/>
      </w:docPartPr>
      <w:docPartBody>
        <w:p w:rsidR="00876A47" w:rsidRDefault="00A31239">
          <w:pPr>
            <w:pStyle w:val="7E254A5B7078407E81C02A5599097A48"/>
          </w:pPr>
          <w:r>
            <w:t>[Choose an item]</w:t>
          </w:r>
        </w:p>
      </w:docPartBody>
    </w:docPart>
    <w:docPart>
      <w:docPartPr>
        <w:name w:val="B2CFE242CB8B4A2BA67AFF25D492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45E-B3C0-4128-97C1-4270B4DF7687}"/>
      </w:docPartPr>
      <w:docPartBody>
        <w:p w:rsidR="00876A47" w:rsidRDefault="00A31239">
          <w:pPr>
            <w:pStyle w:val="B2CFE242CB8B4A2BA67AFF25D492904B"/>
          </w:pPr>
          <w:r>
            <w:t>[Legal Name]</w:t>
          </w:r>
        </w:p>
      </w:docPartBody>
    </w:docPart>
    <w:docPart>
      <w:docPartPr>
        <w:name w:val="1253970240AF4D39AD6521D58440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1138-0F8B-4B9F-B289-63A641818A01}"/>
      </w:docPartPr>
      <w:docPartBody>
        <w:p w:rsidR="00876A47" w:rsidRDefault="00A31239">
          <w:pPr>
            <w:pStyle w:val="1253970240AF4D39AD6521D58440AC60"/>
          </w:pPr>
          <w:r>
            <w:t>[Former Name]</w:t>
          </w:r>
        </w:p>
      </w:docPartBody>
    </w:docPart>
    <w:docPart>
      <w:docPartPr>
        <w:name w:val="8DAB9681A13A44B6AF7DD44F773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5D65-F672-4C04-A0D8-C6D6FB1E6928}"/>
      </w:docPartPr>
      <w:docPartBody>
        <w:p w:rsidR="00876A47" w:rsidRDefault="00A31239">
          <w:pPr>
            <w:pStyle w:val="8DAB9681A13A44B6AF7DD44F7737462B"/>
          </w:pPr>
          <w:r>
            <w:t>[Birthday]</w:t>
          </w:r>
        </w:p>
      </w:docPartBody>
    </w:docPart>
    <w:docPart>
      <w:docPartPr>
        <w:name w:val="2AF4C29401CE49BDAA1B8F8E8439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B1B1-9F2B-45CB-9344-0385DC0EE34E}"/>
      </w:docPartPr>
      <w:docPartBody>
        <w:p w:rsidR="00876A47" w:rsidRDefault="00A31239">
          <w:pPr>
            <w:pStyle w:val="2AF4C29401CE49BDAA1B8F8E8439D420"/>
          </w:pPr>
          <w:r>
            <w:t>[Age]</w:t>
          </w:r>
        </w:p>
      </w:docPartBody>
    </w:docPart>
    <w:docPart>
      <w:docPartPr>
        <w:name w:val="1C4D7F439E3D42949AD72090A52C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FF51-0F7F-4CC2-9DF3-242C618C831B}"/>
      </w:docPartPr>
      <w:docPartBody>
        <w:p w:rsidR="00876A47" w:rsidRDefault="00A31239">
          <w:pPr>
            <w:pStyle w:val="1C4D7F439E3D42949AD72090A52C7475"/>
          </w:pPr>
          <w:r>
            <w:t>[Address/ P.O Box, City, ST  ZIP Code]</w:t>
          </w:r>
        </w:p>
      </w:docPartBody>
    </w:docPart>
    <w:docPart>
      <w:docPartPr>
        <w:name w:val="A1C045915522492DAC0B8E02ED8F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4213-5A58-4D1B-BCE8-0065472F1F3C}"/>
      </w:docPartPr>
      <w:docPartBody>
        <w:p w:rsidR="00876A47" w:rsidRDefault="00A31239">
          <w:pPr>
            <w:pStyle w:val="A1C045915522492DAC0B8E02ED8FA460"/>
          </w:pPr>
          <w:r>
            <w:t>[SS#]</w:t>
          </w:r>
        </w:p>
      </w:docPartBody>
    </w:docPart>
    <w:docPart>
      <w:docPartPr>
        <w:name w:val="CEA68C20ECD44C2CA3DE33E26E6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54AF-F8E6-4239-ABE6-D2B4814951F6}"/>
      </w:docPartPr>
      <w:docPartBody>
        <w:p w:rsidR="00876A47" w:rsidRDefault="00A31239">
          <w:pPr>
            <w:pStyle w:val="CEA68C20ECD44C2CA3DE33E26E6C3ACF"/>
          </w:pPr>
          <w:r>
            <w:t>[Phone]</w:t>
          </w:r>
        </w:p>
      </w:docPartBody>
    </w:docPart>
    <w:docPart>
      <w:docPartPr>
        <w:name w:val="1B6B7AB80A04458CA07FB5FDE940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85F4-365D-477E-BB11-F0171E347348}"/>
      </w:docPartPr>
      <w:docPartBody>
        <w:p w:rsidR="00876A47" w:rsidRDefault="00A31239">
          <w:pPr>
            <w:pStyle w:val="1B6B7AB80A04458CA07FB5FDE9402780"/>
          </w:pPr>
          <w:r>
            <w:t>[Occupation]</w:t>
          </w:r>
        </w:p>
      </w:docPartBody>
    </w:docPart>
    <w:docPart>
      <w:docPartPr>
        <w:name w:val="AD4D944477534434B0580658C224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1948-95F4-4A5C-92CF-E2FE7BD4BED1}"/>
      </w:docPartPr>
      <w:docPartBody>
        <w:p w:rsidR="00876A47" w:rsidRDefault="00A31239">
          <w:pPr>
            <w:pStyle w:val="AD4D944477534434B0580658C2245E86"/>
          </w:pPr>
          <w:r>
            <w:t>[Employer]</w:t>
          </w:r>
        </w:p>
      </w:docPartBody>
    </w:docPart>
    <w:docPart>
      <w:docPartPr>
        <w:name w:val="85DB5E219C4A4095ACCC4FA9240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C4BE-1ECD-4C66-B60E-C2684F37C25A}"/>
      </w:docPartPr>
      <w:docPartBody>
        <w:p w:rsidR="00876A47" w:rsidRDefault="00A31239">
          <w:pPr>
            <w:pStyle w:val="85DB5E219C4A4095ACCC4FA9240DBCA3"/>
          </w:pPr>
          <w:r>
            <w:t>[Doctor’s name]</w:t>
          </w:r>
        </w:p>
      </w:docPartBody>
    </w:docPart>
    <w:docPart>
      <w:docPartPr>
        <w:name w:val="4C65BD1C23DC4B69B2E892C4B034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71DE-DB5E-497A-AA80-175A59B9D92E}"/>
      </w:docPartPr>
      <w:docPartBody>
        <w:p w:rsidR="00876A47" w:rsidRDefault="00A31239">
          <w:pPr>
            <w:pStyle w:val="4C65BD1C23DC4B69B2E892C4B0346A70"/>
          </w:pPr>
          <w:r>
            <w:t>[Other patients]</w:t>
          </w:r>
        </w:p>
      </w:docPartBody>
    </w:docPart>
    <w:docPart>
      <w:docPartPr>
        <w:name w:val="E65A3CF149814C81B4FDFA2DC4BC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EDA1-8635-4AA7-8385-66A18E4EF678}"/>
      </w:docPartPr>
      <w:docPartBody>
        <w:p w:rsidR="00876A47" w:rsidRDefault="00A31239">
          <w:pPr>
            <w:pStyle w:val="E65A3CF149814C81B4FDFA2DC4BCADC8"/>
          </w:pPr>
          <w:r>
            <w:t>[Responsible party]</w:t>
          </w:r>
        </w:p>
      </w:docPartBody>
    </w:docPart>
    <w:docPart>
      <w:docPartPr>
        <w:name w:val="EBC6205FCB374815893FD3B42157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ACFD-8A31-4123-9000-71039745DFE8}"/>
      </w:docPartPr>
      <w:docPartBody>
        <w:p w:rsidR="00876A47" w:rsidRDefault="00A31239">
          <w:pPr>
            <w:pStyle w:val="EBC6205FCB374815893FD3B42157C394"/>
          </w:pPr>
          <w:r>
            <w:t>[Address]</w:t>
          </w:r>
        </w:p>
      </w:docPartBody>
    </w:docPart>
    <w:docPart>
      <w:docPartPr>
        <w:name w:val="9A42990874E74F43A57D487D02A2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4DD3-FABA-4F0A-9918-E7F8C597A5D1}"/>
      </w:docPartPr>
      <w:docPartBody>
        <w:p w:rsidR="00876A47" w:rsidRDefault="00A31239">
          <w:pPr>
            <w:pStyle w:val="9A42990874E74F43A57D487D02A2A912"/>
          </w:pPr>
          <w:r>
            <w:t>[Other insurance]</w:t>
          </w:r>
        </w:p>
      </w:docPartBody>
    </w:docPart>
    <w:docPart>
      <w:docPartPr>
        <w:name w:val="617EDC2E24E646B19874900668D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7C9-0CF8-429D-BE3A-4CAD657ABDAB}"/>
      </w:docPartPr>
      <w:docPartBody>
        <w:p w:rsidR="00876A47" w:rsidRDefault="00A31239">
          <w:pPr>
            <w:pStyle w:val="617EDC2E24E646B19874900668D19C62"/>
          </w:pPr>
          <w:r>
            <w:t>[Name]</w:t>
          </w:r>
        </w:p>
      </w:docPartBody>
    </w:docPart>
    <w:docPart>
      <w:docPartPr>
        <w:name w:val="7EC9E07F07254CEAAC8C8E554050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2A82-17DB-40F3-8390-C4C4840A3107}"/>
      </w:docPartPr>
      <w:docPartBody>
        <w:p w:rsidR="00876A47" w:rsidRDefault="00A31239">
          <w:pPr>
            <w:pStyle w:val="7EC9E07F07254CEAAC8C8E5540503F59"/>
          </w:pPr>
          <w:r>
            <w:t>[Group #]</w:t>
          </w:r>
        </w:p>
      </w:docPartBody>
    </w:docPart>
    <w:docPart>
      <w:docPartPr>
        <w:name w:val="A7579A4AECD749FB9EFB686DDADD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A668-EF72-4CE3-9BD0-28F4B944AF6B}"/>
      </w:docPartPr>
      <w:docPartBody>
        <w:p w:rsidR="00876A47" w:rsidRDefault="00A31239">
          <w:pPr>
            <w:pStyle w:val="A7579A4AECD749FB9EFB686DDADDEF8F"/>
          </w:pPr>
          <w:r>
            <w:t>[Policy #]</w:t>
          </w:r>
        </w:p>
      </w:docPartBody>
    </w:docPart>
    <w:docPart>
      <w:docPartPr>
        <w:name w:val="A1050B94C80E44539A3667860A4B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46C-73AD-4D68-AD8A-9319AB651F24}"/>
      </w:docPartPr>
      <w:docPartBody>
        <w:p w:rsidR="00876A47" w:rsidRDefault="00A31239">
          <w:pPr>
            <w:pStyle w:val="A1050B94C80E44539A3667860A4B6A63"/>
          </w:pPr>
          <w:r>
            <w:t>[Co-pay]</w:t>
          </w:r>
        </w:p>
      </w:docPartBody>
    </w:docPart>
    <w:docPart>
      <w:docPartPr>
        <w:name w:val="B16A6A9CCE114532AD591BC4BCB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281A-FA5F-414C-89AB-4168B65ABAEC}"/>
      </w:docPartPr>
      <w:docPartBody>
        <w:p w:rsidR="00876A47" w:rsidRDefault="00A31239">
          <w:pPr>
            <w:pStyle w:val="B16A6A9CCE114532AD591BC4BCBB9929"/>
          </w:pPr>
          <w:r>
            <w:t>[Relationship to subscriber]</w:t>
          </w:r>
        </w:p>
      </w:docPartBody>
    </w:docPart>
    <w:docPart>
      <w:docPartPr>
        <w:name w:val="22A23642910848289C78B1BC21FB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B9E6-D0CB-42B8-A16F-81859D4D3F8D}"/>
      </w:docPartPr>
      <w:docPartBody>
        <w:p w:rsidR="00876A47" w:rsidRDefault="00A31239">
          <w:pPr>
            <w:pStyle w:val="22A23642910848289C78B1BC21FBE885"/>
          </w:pPr>
          <w:r>
            <w:t>[Secondary Insurance]</w:t>
          </w:r>
        </w:p>
      </w:docPartBody>
    </w:docPart>
    <w:docPart>
      <w:docPartPr>
        <w:name w:val="A68A1982A0544912831DC1235D75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C2E-1402-492B-9821-9BCB7053E842}"/>
      </w:docPartPr>
      <w:docPartBody>
        <w:p w:rsidR="00876A47" w:rsidRDefault="00A31239">
          <w:pPr>
            <w:pStyle w:val="A68A1982A0544912831DC1235D75B57A"/>
          </w:pPr>
          <w:r>
            <w:t>[Friend or relative name]</w:t>
          </w:r>
        </w:p>
      </w:docPartBody>
    </w:docPart>
    <w:docPart>
      <w:docPartPr>
        <w:name w:val="BAFAF7E638D649FEBDCE1985BD37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46A9-192A-48CC-A372-7E45B4BBD6BB}"/>
      </w:docPartPr>
      <w:docPartBody>
        <w:p w:rsidR="00876A47" w:rsidRDefault="00A31239">
          <w:pPr>
            <w:pStyle w:val="BAFAF7E638D649FEBDCE1985BD3714C3"/>
          </w:pPr>
          <w:r>
            <w:t>[Relationship]</w:t>
          </w:r>
        </w:p>
      </w:docPartBody>
    </w:docPart>
    <w:docPart>
      <w:docPartPr>
        <w:name w:val="2E279F7BF9614992905A1D87EA1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5655-2D1D-4993-91C7-A64B04DCCBC5}"/>
      </w:docPartPr>
      <w:docPartBody>
        <w:p w:rsidR="00876A47" w:rsidRDefault="00A31239">
          <w:pPr>
            <w:pStyle w:val="2E279F7BF9614992905A1D87EA1E4074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39"/>
    <w:rsid w:val="00876A47"/>
    <w:rsid w:val="00A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DF2041537D4A7196370B8CD5910038">
    <w:name w:val="D9DF2041537D4A7196370B8CD5910038"/>
  </w:style>
  <w:style w:type="paragraph" w:customStyle="1" w:styleId="D621DD12516C445CB5F4C5991BD79AB7">
    <w:name w:val="D621DD12516C445CB5F4C5991BD79AB7"/>
  </w:style>
  <w:style w:type="paragraph" w:customStyle="1" w:styleId="69C9AE049AC643EFB922E5643392E55D">
    <w:name w:val="69C9AE049AC643EFB922E5643392E55D"/>
  </w:style>
  <w:style w:type="paragraph" w:customStyle="1" w:styleId="91AE6E4E326C42EEB89379967272889E">
    <w:name w:val="91AE6E4E326C42EEB89379967272889E"/>
  </w:style>
  <w:style w:type="paragraph" w:customStyle="1" w:styleId="9381D3EC987F4B739CF09EAC4D14CE46">
    <w:name w:val="9381D3EC987F4B739CF09EAC4D14CE46"/>
  </w:style>
  <w:style w:type="paragraph" w:customStyle="1" w:styleId="9A34983DB3E6434B8ECC280904E68A6A">
    <w:name w:val="9A34983DB3E6434B8ECC280904E68A6A"/>
  </w:style>
  <w:style w:type="paragraph" w:customStyle="1" w:styleId="7E254A5B7078407E81C02A5599097A48">
    <w:name w:val="7E254A5B7078407E81C02A5599097A48"/>
  </w:style>
  <w:style w:type="paragraph" w:customStyle="1" w:styleId="B2CFE242CB8B4A2BA67AFF25D492904B">
    <w:name w:val="B2CFE242CB8B4A2BA67AFF25D492904B"/>
  </w:style>
  <w:style w:type="paragraph" w:customStyle="1" w:styleId="1253970240AF4D39AD6521D58440AC60">
    <w:name w:val="1253970240AF4D39AD6521D58440AC60"/>
  </w:style>
  <w:style w:type="paragraph" w:customStyle="1" w:styleId="8DAB9681A13A44B6AF7DD44F7737462B">
    <w:name w:val="8DAB9681A13A44B6AF7DD44F7737462B"/>
  </w:style>
  <w:style w:type="paragraph" w:customStyle="1" w:styleId="2AF4C29401CE49BDAA1B8F8E8439D420">
    <w:name w:val="2AF4C29401CE49BDAA1B8F8E8439D420"/>
  </w:style>
  <w:style w:type="paragraph" w:customStyle="1" w:styleId="1C4D7F439E3D42949AD72090A52C7475">
    <w:name w:val="1C4D7F439E3D42949AD72090A52C7475"/>
  </w:style>
  <w:style w:type="paragraph" w:customStyle="1" w:styleId="A1C045915522492DAC0B8E02ED8FA460">
    <w:name w:val="A1C045915522492DAC0B8E02ED8FA460"/>
  </w:style>
  <w:style w:type="paragraph" w:customStyle="1" w:styleId="CEA68C20ECD44C2CA3DE33E26E6C3ACF">
    <w:name w:val="CEA68C20ECD44C2CA3DE33E26E6C3ACF"/>
  </w:style>
  <w:style w:type="paragraph" w:customStyle="1" w:styleId="1B6B7AB80A04458CA07FB5FDE9402780">
    <w:name w:val="1B6B7AB80A04458CA07FB5FDE9402780"/>
  </w:style>
  <w:style w:type="paragraph" w:customStyle="1" w:styleId="AD4D944477534434B0580658C2245E86">
    <w:name w:val="AD4D944477534434B0580658C2245E86"/>
  </w:style>
  <w:style w:type="paragraph" w:customStyle="1" w:styleId="85DB5E219C4A4095ACCC4FA9240DBCA3">
    <w:name w:val="85DB5E219C4A4095ACCC4FA9240DBCA3"/>
  </w:style>
  <w:style w:type="paragraph" w:customStyle="1" w:styleId="4C65BD1C23DC4B69B2E892C4B0346A70">
    <w:name w:val="4C65BD1C23DC4B69B2E892C4B0346A70"/>
  </w:style>
  <w:style w:type="paragraph" w:customStyle="1" w:styleId="E65A3CF149814C81B4FDFA2DC4BCADC8">
    <w:name w:val="E65A3CF149814C81B4FDFA2DC4BCADC8"/>
  </w:style>
  <w:style w:type="paragraph" w:customStyle="1" w:styleId="EBC6205FCB374815893FD3B42157C394">
    <w:name w:val="EBC6205FCB374815893FD3B42157C394"/>
  </w:style>
  <w:style w:type="paragraph" w:customStyle="1" w:styleId="9A42990874E74F43A57D487D02A2A912">
    <w:name w:val="9A42990874E74F43A57D487D02A2A912"/>
  </w:style>
  <w:style w:type="paragraph" w:customStyle="1" w:styleId="617EDC2E24E646B19874900668D19C62">
    <w:name w:val="617EDC2E24E646B19874900668D19C62"/>
  </w:style>
  <w:style w:type="paragraph" w:customStyle="1" w:styleId="7EC9E07F07254CEAAC8C8E5540503F59">
    <w:name w:val="7EC9E07F07254CEAAC8C8E5540503F59"/>
  </w:style>
  <w:style w:type="paragraph" w:customStyle="1" w:styleId="A7579A4AECD749FB9EFB686DDADDEF8F">
    <w:name w:val="A7579A4AECD749FB9EFB686DDADDEF8F"/>
  </w:style>
  <w:style w:type="paragraph" w:customStyle="1" w:styleId="A1050B94C80E44539A3667860A4B6A63">
    <w:name w:val="A1050B94C80E44539A3667860A4B6A63"/>
  </w:style>
  <w:style w:type="paragraph" w:customStyle="1" w:styleId="B16A6A9CCE114532AD591BC4BCBB9929">
    <w:name w:val="B16A6A9CCE114532AD591BC4BCBB9929"/>
  </w:style>
  <w:style w:type="paragraph" w:customStyle="1" w:styleId="22A23642910848289C78B1BC21FBE885">
    <w:name w:val="22A23642910848289C78B1BC21FBE885"/>
  </w:style>
  <w:style w:type="paragraph" w:customStyle="1" w:styleId="A68A1982A0544912831DC1235D75B57A">
    <w:name w:val="A68A1982A0544912831DC1235D75B57A"/>
  </w:style>
  <w:style w:type="paragraph" w:customStyle="1" w:styleId="BAFAF7E638D649FEBDCE1985BD3714C3">
    <w:name w:val="BAFAF7E638D649FEBDCE1985BD3714C3"/>
  </w:style>
  <w:style w:type="paragraph" w:customStyle="1" w:styleId="2E279F7BF9614992905A1D87EA1E4074">
    <w:name w:val="2E279F7BF9614992905A1D87EA1E4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Doctor.com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Kaufman</dc:creator>
  <cp:lastModifiedBy>Mara Kaufman</cp:lastModifiedBy>
  <cp:revision>2</cp:revision>
  <dcterms:created xsi:type="dcterms:W3CDTF">2014-05-07T14:42:00Z</dcterms:created>
  <dcterms:modified xsi:type="dcterms:W3CDTF">2014-05-07T14:42:00Z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